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A7" w:rsidRDefault="00130D63" w:rsidP="00130D63">
      <w:bookmarkStart w:id="0" w:name="_GoBack"/>
      <w:bookmarkEnd w:id="0"/>
      <w:r>
        <w:t xml:space="preserve"> </w:t>
      </w:r>
    </w:p>
    <w:p w:rsidR="007D40BD" w:rsidRPr="007D40BD" w:rsidRDefault="007D40BD" w:rsidP="00130D63">
      <w:pPr>
        <w:rPr>
          <w:b/>
        </w:rPr>
      </w:pPr>
      <w:r w:rsidRPr="007D40BD">
        <w:rPr>
          <w:b/>
        </w:rPr>
        <w:t>AVG (GDPR)</w:t>
      </w:r>
    </w:p>
    <w:p w:rsidR="002C7DA7" w:rsidRDefault="00130D63" w:rsidP="00130D63">
      <w:r>
        <w:t xml:space="preserve">Vanaf 25 mei 2018 is de Algemene Verordening Gegevensbescherming (AVG) van toepassing. Deze nieuwe privacywet, internationaal de General Data </w:t>
      </w:r>
      <w:proofErr w:type="spellStart"/>
      <w:r>
        <w:t>Protection</w:t>
      </w:r>
      <w:proofErr w:type="spellEnd"/>
      <w:r>
        <w:t xml:space="preserve"> </w:t>
      </w:r>
      <w:proofErr w:type="spellStart"/>
      <w:r>
        <w:t>Regulation</w:t>
      </w:r>
      <w:proofErr w:type="spellEnd"/>
      <w:r>
        <w:t xml:space="preserve"> (GDPR) genoemd, geldt in de hele Europese Unie en gaat onder andere over het bewaren en beschermen van persoonsgegevens. Hoewel veel afspraken al opgenomen zijn in de Nederlandse wet bescherming persoonsgegevens (</w:t>
      </w:r>
      <w:proofErr w:type="spellStart"/>
      <w:r>
        <w:t>Wbp</w:t>
      </w:r>
      <w:proofErr w:type="spellEnd"/>
      <w:r>
        <w:t xml:space="preserve">), is die wet vanaf dan niet meer geldig. De nieuwe Europese privacywetgeving heeft daarom ook impact op Scouting. </w:t>
      </w:r>
    </w:p>
    <w:p w:rsidR="002C7DA7" w:rsidRPr="002C7DA7" w:rsidRDefault="00130D63" w:rsidP="00130D63">
      <w:pPr>
        <w:rPr>
          <w:u w:val="single"/>
        </w:rPr>
      </w:pPr>
      <w:r w:rsidRPr="002C7DA7">
        <w:rPr>
          <w:u w:val="single"/>
        </w:rPr>
        <w:t xml:space="preserve">De AVG kent 3 belangrijke onderdelen: </w:t>
      </w:r>
    </w:p>
    <w:p w:rsidR="002C7DA7" w:rsidRDefault="00130D63" w:rsidP="00DA4417">
      <w:pPr>
        <w:pStyle w:val="Lijstalinea"/>
        <w:numPr>
          <w:ilvl w:val="0"/>
          <w:numId w:val="12"/>
        </w:numPr>
      </w:pPr>
      <w:r>
        <w:t>H</w:t>
      </w:r>
      <w:r w:rsidR="002C7DA7">
        <w:t>et bewaren van persoonsgegevens</w:t>
      </w:r>
    </w:p>
    <w:p w:rsidR="002C7DA7" w:rsidRDefault="00130D63" w:rsidP="00DA4417">
      <w:pPr>
        <w:pStyle w:val="Lijstalinea"/>
        <w:numPr>
          <w:ilvl w:val="0"/>
          <w:numId w:val="12"/>
        </w:numPr>
      </w:pPr>
      <w:r>
        <w:t xml:space="preserve">Het beschermen van persoonsgegevens </w:t>
      </w:r>
    </w:p>
    <w:p w:rsidR="002C7DA7" w:rsidRDefault="00130D63" w:rsidP="00DA4417">
      <w:pPr>
        <w:pStyle w:val="Lijstalinea"/>
        <w:numPr>
          <w:ilvl w:val="0"/>
          <w:numId w:val="12"/>
        </w:numPr>
      </w:pPr>
      <w:r>
        <w:t>Het melden van datalekken bij de toezichthouder</w:t>
      </w:r>
    </w:p>
    <w:p w:rsidR="002C7DA7" w:rsidRDefault="002C7DA7" w:rsidP="002C7DA7">
      <w:pPr>
        <w:ind w:left="360"/>
      </w:pPr>
      <w:r>
        <w:t>Scouting Krommenie (SK)</w:t>
      </w:r>
      <w:r w:rsidR="00130D63">
        <w:t xml:space="preserve"> maakt voor het bewaren en beschermen van persoonsgegevens gebruik van Scouts Online (SOL). Alle le</w:t>
      </w:r>
      <w:r>
        <w:t>den van Scouting Krommenie (SK)</w:t>
      </w:r>
      <w:r w:rsidR="00130D63">
        <w:t xml:space="preserve"> zijn geregistreerd in SOL. Voor het gebruik van SOL geldt het </w:t>
      </w:r>
      <w:hyperlink r:id="rId7" w:history="1">
        <w:r w:rsidR="00130D63" w:rsidRPr="007D40BD">
          <w:rPr>
            <w:rStyle w:val="Hyperlink"/>
          </w:rPr>
          <w:t>Privacy beleid van scouting Nederland.</w:t>
        </w:r>
      </w:hyperlink>
    </w:p>
    <w:p w:rsidR="002C7DA7" w:rsidRPr="00385B11" w:rsidRDefault="00130D63" w:rsidP="00D97297">
      <w:pPr>
        <w:pStyle w:val="Lijstalinea"/>
        <w:numPr>
          <w:ilvl w:val="0"/>
          <w:numId w:val="7"/>
        </w:numPr>
        <w:rPr>
          <w:b/>
        </w:rPr>
      </w:pPr>
      <w:r w:rsidRPr="00385B11">
        <w:rPr>
          <w:b/>
        </w:rPr>
        <w:t xml:space="preserve">Welke persoonsgegevens verwerkt </w:t>
      </w:r>
      <w:r w:rsidR="002C7DA7" w:rsidRPr="00385B11">
        <w:rPr>
          <w:b/>
        </w:rPr>
        <w:t>SK</w:t>
      </w:r>
      <w:r w:rsidRPr="00385B11">
        <w:rPr>
          <w:b/>
        </w:rPr>
        <w:t xml:space="preserve">? </w:t>
      </w:r>
    </w:p>
    <w:p w:rsidR="002C7DA7" w:rsidRPr="00385B11" w:rsidRDefault="00130D63" w:rsidP="00DA4417">
      <w:pPr>
        <w:pStyle w:val="Lijstalinea"/>
        <w:numPr>
          <w:ilvl w:val="1"/>
          <w:numId w:val="7"/>
        </w:numPr>
      </w:pPr>
      <w:r w:rsidRPr="00385B11">
        <w:t>Naam, adres, woonplaats, e</w:t>
      </w:r>
      <w:r w:rsidR="002C7DA7" w:rsidRPr="00385B11">
        <w:t>-mail, telefoonnummer van</w:t>
      </w:r>
      <w:r w:rsidR="00385B11" w:rsidRPr="00385B11">
        <w:t xml:space="preserve"> (ouders van)</w:t>
      </w:r>
      <w:r w:rsidR="002C7DA7" w:rsidRPr="00385B11">
        <w:t xml:space="preserve"> leden</w:t>
      </w:r>
      <w:r w:rsidRPr="00385B11">
        <w:t xml:space="preserve"> </w:t>
      </w:r>
    </w:p>
    <w:p w:rsidR="00F16389" w:rsidRPr="00385B11" w:rsidRDefault="00813CDC" w:rsidP="00DA4417">
      <w:pPr>
        <w:pStyle w:val="Lijstalinea"/>
        <w:numPr>
          <w:ilvl w:val="1"/>
          <w:numId w:val="7"/>
        </w:numPr>
      </w:pPr>
      <w:r>
        <w:t>Scouting lidnummer</w:t>
      </w:r>
      <w:r w:rsidR="00F16389" w:rsidRPr="00385B11">
        <w:t xml:space="preserve"> </w:t>
      </w:r>
      <w:r w:rsidR="00AB0741" w:rsidRPr="00385B11">
        <w:t>(is herleidbaar naar een persoon!)</w:t>
      </w:r>
    </w:p>
    <w:p w:rsidR="002C7DA7" w:rsidRPr="00385B11" w:rsidRDefault="002C7DA7" w:rsidP="00DA4417">
      <w:pPr>
        <w:pStyle w:val="Lijstalinea"/>
        <w:numPr>
          <w:ilvl w:val="1"/>
          <w:numId w:val="7"/>
        </w:numPr>
      </w:pPr>
      <w:r w:rsidRPr="00385B11">
        <w:t>Financiële gegevens</w:t>
      </w:r>
      <w:r w:rsidR="00130D63" w:rsidRPr="00385B11">
        <w:t xml:space="preserve"> </w:t>
      </w:r>
    </w:p>
    <w:p w:rsidR="00F16389" w:rsidRPr="00385B11" w:rsidRDefault="00130D63" w:rsidP="00DA4417">
      <w:pPr>
        <w:pStyle w:val="Lijstalinea"/>
        <w:numPr>
          <w:ilvl w:val="1"/>
          <w:numId w:val="7"/>
        </w:numPr>
      </w:pPr>
      <w:r w:rsidRPr="00385B11">
        <w:t xml:space="preserve">Persoonlijke kenmerken (Beeldmateriaal) </w:t>
      </w:r>
    </w:p>
    <w:p w:rsidR="00F16389" w:rsidRPr="00385B11" w:rsidRDefault="00F16389" w:rsidP="00DA4417">
      <w:pPr>
        <w:pStyle w:val="Lijstalinea"/>
        <w:numPr>
          <w:ilvl w:val="1"/>
          <w:numId w:val="7"/>
        </w:numPr>
      </w:pPr>
      <w:r w:rsidRPr="00385B11">
        <w:t>Medische gegevens</w:t>
      </w:r>
      <w:r w:rsidR="00552796" w:rsidRPr="00385B11">
        <w:t xml:space="preserve"> </w:t>
      </w:r>
      <w:r w:rsidR="00813CDC">
        <w:t>(gezondheids</w:t>
      </w:r>
      <w:r w:rsidRPr="00385B11">
        <w:t>formulier)</w:t>
      </w:r>
    </w:p>
    <w:p w:rsidR="00D97297" w:rsidRDefault="00D97297" w:rsidP="002C7DA7">
      <w:pPr>
        <w:pStyle w:val="Lijstalinea"/>
        <w:ind w:left="765"/>
      </w:pPr>
    </w:p>
    <w:p w:rsidR="00D97297" w:rsidRPr="00D97297" w:rsidRDefault="00130D63" w:rsidP="00D97297">
      <w:pPr>
        <w:pStyle w:val="Lijstalinea"/>
        <w:numPr>
          <w:ilvl w:val="0"/>
          <w:numId w:val="7"/>
        </w:numPr>
        <w:rPr>
          <w:b/>
        </w:rPr>
      </w:pPr>
      <w:r w:rsidRPr="00D97297">
        <w:rPr>
          <w:b/>
        </w:rPr>
        <w:t xml:space="preserve">Van welke personen verwerkt </w:t>
      </w:r>
      <w:r w:rsidR="002C7DA7" w:rsidRPr="00D97297">
        <w:rPr>
          <w:b/>
        </w:rPr>
        <w:t>SK</w:t>
      </w:r>
      <w:r w:rsidRPr="00D97297">
        <w:rPr>
          <w:b/>
        </w:rPr>
        <w:t xml:space="preserve"> de gegevens? </w:t>
      </w:r>
    </w:p>
    <w:p w:rsidR="00D97297" w:rsidRDefault="007D40BD" w:rsidP="00DA4417">
      <w:pPr>
        <w:pStyle w:val="Lijstalinea"/>
        <w:numPr>
          <w:ilvl w:val="1"/>
          <w:numId w:val="7"/>
        </w:numPr>
      </w:pPr>
      <w:r>
        <w:t xml:space="preserve">Jeugdleden (bevers, </w:t>
      </w:r>
      <w:proofErr w:type="spellStart"/>
      <w:r>
        <w:t>esta’s</w:t>
      </w:r>
      <w:proofErr w:type="spellEnd"/>
      <w:r>
        <w:t xml:space="preserve">, kabouters, gidsen, verkenners en </w:t>
      </w:r>
      <w:proofErr w:type="spellStart"/>
      <w:r>
        <w:t>explorers</w:t>
      </w:r>
      <w:proofErr w:type="spellEnd"/>
      <w:r w:rsidR="00130D63">
        <w:t xml:space="preserve">) </w:t>
      </w:r>
    </w:p>
    <w:p w:rsidR="007D40BD" w:rsidRDefault="007D40BD" w:rsidP="00DA4417">
      <w:pPr>
        <w:pStyle w:val="Lijstalinea"/>
        <w:numPr>
          <w:ilvl w:val="1"/>
          <w:numId w:val="7"/>
        </w:numPr>
      </w:pPr>
      <w:proofErr w:type="spellStart"/>
      <w:r>
        <w:t>Pivo’s</w:t>
      </w:r>
      <w:proofErr w:type="spellEnd"/>
      <w:r>
        <w:t xml:space="preserve"> en </w:t>
      </w:r>
      <w:r w:rsidR="00F16389">
        <w:t>s</w:t>
      </w:r>
      <w:r>
        <w:t>tamleden</w:t>
      </w:r>
    </w:p>
    <w:p w:rsidR="007D40BD" w:rsidRDefault="00813CDC" w:rsidP="00DA4417">
      <w:pPr>
        <w:pStyle w:val="Lijstalinea"/>
        <w:numPr>
          <w:ilvl w:val="1"/>
          <w:numId w:val="7"/>
        </w:numPr>
      </w:pPr>
      <w:r>
        <w:t>Kaderleden</w:t>
      </w:r>
    </w:p>
    <w:p w:rsidR="00F16389" w:rsidRPr="00385B11" w:rsidRDefault="00130D63" w:rsidP="00DA4417">
      <w:pPr>
        <w:pStyle w:val="Lijstalinea"/>
        <w:numPr>
          <w:ilvl w:val="1"/>
          <w:numId w:val="7"/>
        </w:numPr>
      </w:pPr>
      <w:r>
        <w:t>Oud-</w:t>
      </w:r>
      <w:r w:rsidRPr="00385B11">
        <w:t>leden</w:t>
      </w:r>
      <w:r w:rsidR="007D40BD" w:rsidRPr="00385B11">
        <w:t xml:space="preserve"> en buitengewone leden</w:t>
      </w:r>
      <w:r w:rsidRPr="00385B11">
        <w:t xml:space="preserve"> in SOL </w:t>
      </w:r>
    </w:p>
    <w:p w:rsidR="00F16389" w:rsidRDefault="00F16389" w:rsidP="00DA4417">
      <w:pPr>
        <w:pStyle w:val="Lijstalinea"/>
        <w:numPr>
          <w:ilvl w:val="1"/>
          <w:numId w:val="7"/>
        </w:numPr>
      </w:pPr>
      <w:r w:rsidRPr="00385B11">
        <w:t>Ouders van jeugdleden</w:t>
      </w:r>
    </w:p>
    <w:p w:rsidR="00813CDC" w:rsidRPr="00385B11" w:rsidRDefault="00813CDC" w:rsidP="00DA4417">
      <w:pPr>
        <w:pStyle w:val="Lijstalinea"/>
        <w:numPr>
          <w:ilvl w:val="1"/>
          <w:numId w:val="7"/>
        </w:numPr>
      </w:pPr>
      <w:r>
        <w:t xml:space="preserve">Bestuursleden </w:t>
      </w:r>
    </w:p>
    <w:p w:rsidR="00D97297" w:rsidRDefault="00D97297" w:rsidP="00D97297">
      <w:pPr>
        <w:pStyle w:val="Lijstalinea"/>
        <w:ind w:left="765"/>
      </w:pPr>
    </w:p>
    <w:p w:rsidR="00552796" w:rsidRPr="00385B11" w:rsidRDefault="00141656" w:rsidP="00D97297">
      <w:pPr>
        <w:pStyle w:val="Lijstalinea"/>
        <w:numPr>
          <w:ilvl w:val="0"/>
          <w:numId w:val="7"/>
        </w:numPr>
        <w:rPr>
          <w:b/>
        </w:rPr>
      </w:pPr>
      <w:r>
        <w:rPr>
          <w:b/>
        </w:rPr>
        <w:t>Wanneer</w:t>
      </w:r>
      <w:r w:rsidR="00552796" w:rsidRPr="00385B11">
        <w:rPr>
          <w:b/>
        </w:rPr>
        <w:t xml:space="preserve"> worden gegevens verzameld?</w:t>
      </w:r>
    </w:p>
    <w:p w:rsidR="00552796" w:rsidRPr="00385B11" w:rsidRDefault="00552796" w:rsidP="00DA4417">
      <w:pPr>
        <w:pStyle w:val="Lijstalinea"/>
        <w:numPr>
          <w:ilvl w:val="1"/>
          <w:numId w:val="7"/>
        </w:numPr>
      </w:pPr>
      <w:r w:rsidRPr="00385B11">
        <w:t>Inschrijfformulier</w:t>
      </w:r>
      <w:r w:rsidR="00AB0741" w:rsidRPr="00385B11">
        <w:t>; bij inschrijving Scouting Nederland</w:t>
      </w:r>
    </w:p>
    <w:p w:rsidR="00552796" w:rsidRPr="00385B11" w:rsidRDefault="00552796" w:rsidP="00DA4417">
      <w:pPr>
        <w:pStyle w:val="Lijstalinea"/>
        <w:numPr>
          <w:ilvl w:val="1"/>
          <w:numId w:val="7"/>
        </w:numPr>
      </w:pPr>
      <w:r w:rsidRPr="00385B11">
        <w:t>Gezondheidsformulieren</w:t>
      </w:r>
      <w:r w:rsidR="00813CDC">
        <w:t>; bij de inschrijving en jaarlijks vernieuwd bij kamp</w:t>
      </w:r>
    </w:p>
    <w:p w:rsidR="00552796" w:rsidRPr="00385B11" w:rsidRDefault="00552796" w:rsidP="00DA4417">
      <w:pPr>
        <w:pStyle w:val="Lijstalinea"/>
        <w:numPr>
          <w:ilvl w:val="1"/>
          <w:numId w:val="7"/>
        </w:numPr>
      </w:pPr>
      <w:r w:rsidRPr="00385B11">
        <w:t>Inschrijfformulieren voor activiteiten / kampen</w:t>
      </w:r>
    </w:p>
    <w:p w:rsidR="00552796" w:rsidRPr="00385B11" w:rsidRDefault="00552796" w:rsidP="00DA4417">
      <w:pPr>
        <w:pStyle w:val="Lijstalinea"/>
        <w:numPr>
          <w:ilvl w:val="1"/>
          <w:numId w:val="7"/>
        </w:numPr>
      </w:pPr>
      <w:r w:rsidRPr="00385B11">
        <w:t>Opkomst; telefoonnummers van ouders in geval van nood worden bij de eerste opkomst opgevraagd. Worden verwijderd na de opkomst</w:t>
      </w:r>
      <w:r w:rsidR="00AB0741" w:rsidRPr="00385B11">
        <w:t xml:space="preserve"> </w:t>
      </w:r>
      <w:r w:rsidR="00385B11" w:rsidRPr="00385B11">
        <w:t>als erg geen vervolg plaatsvindt</w:t>
      </w:r>
    </w:p>
    <w:p w:rsidR="00552796" w:rsidRPr="00552796" w:rsidRDefault="00552796" w:rsidP="00552796">
      <w:pPr>
        <w:pStyle w:val="Lijstalinea"/>
      </w:pPr>
    </w:p>
    <w:p w:rsidR="00D97297" w:rsidRPr="00D97297" w:rsidRDefault="00130D63" w:rsidP="00D97297">
      <w:pPr>
        <w:pStyle w:val="Lijstalinea"/>
        <w:numPr>
          <w:ilvl w:val="0"/>
          <w:numId w:val="7"/>
        </w:numPr>
        <w:rPr>
          <w:b/>
        </w:rPr>
      </w:pPr>
      <w:r w:rsidRPr="00D97297">
        <w:rPr>
          <w:b/>
        </w:rPr>
        <w:t xml:space="preserve">Welke verwerking wordt gedaan? </w:t>
      </w:r>
    </w:p>
    <w:p w:rsidR="00D97297" w:rsidRDefault="00130D63" w:rsidP="00DA4417">
      <w:pPr>
        <w:pStyle w:val="Lijstalinea"/>
        <w:numPr>
          <w:ilvl w:val="1"/>
          <w:numId w:val="1"/>
        </w:numPr>
      </w:pPr>
      <w:r>
        <w:t>Gegevens wo</w:t>
      </w:r>
      <w:r w:rsidR="00141656">
        <w:t>rden verwerkt bij de inschrijving</w:t>
      </w:r>
    </w:p>
    <w:p w:rsidR="00D97297" w:rsidRDefault="00130D63" w:rsidP="00DA4417">
      <w:pPr>
        <w:pStyle w:val="Lijstalinea"/>
        <w:numPr>
          <w:ilvl w:val="1"/>
          <w:numId w:val="1"/>
        </w:numPr>
      </w:pPr>
      <w:r>
        <w:t xml:space="preserve">Gegevens worden gewijzigd indien van toepassing </w:t>
      </w:r>
    </w:p>
    <w:p w:rsidR="00D97297" w:rsidRDefault="00130D63" w:rsidP="00DA4417">
      <w:pPr>
        <w:pStyle w:val="Lijstalinea"/>
        <w:numPr>
          <w:ilvl w:val="1"/>
          <w:numId w:val="1"/>
        </w:numPr>
      </w:pPr>
      <w:r>
        <w:t xml:space="preserve">Gegevens </w:t>
      </w:r>
      <w:r w:rsidR="00D97297">
        <w:t>w</w:t>
      </w:r>
      <w:r>
        <w:t>orden verwijderd bij het uitschrijven van leden</w:t>
      </w:r>
    </w:p>
    <w:p w:rsidR="00D97297" w:rsidRDefault="00130D63" w:rsidP="00DA4417">
      <w:pPr>
        <w:pStyle w:val="Lijstalinea"/>
        <w:numPr>
          <w:ilvl w:val="1"/>
          <w:numId w:val="1"/>
        </w:numPr>
      </w:pPr>
      <w:r>
        <w:t xml:space="preserve">Gegevens worden geregistreerd in Scouts Online (SOL) </w:t>
      </w:r>
    </w:p>
    <w:p w:rsidR="00D97297" w:rsidRDefault="00130D63" w:rsidP="00DA4417">
      <w:pPr>
        <w:pStyle w:val="Lijstalinea"/>
        <w:numPr>
          <w:ilvl w:val="1"/>
          <w:numId w:val="1"/>
        </w:numPr>
      </w:pPr>
      <w:r>
        <w:t>Gegevens worden gebruikt om period</w:t>
      </w:r>
      <w:r w:rsidR="00141656">
        <w:t>iek contributie en kampgeld te innen</w:t>
      </w:r>
    </w:p>
    <w:p w:rsidR="00D97297" w:rsidRDefault="00130D63" w:rsidP="00DA4417">
      <w:pPr>
        <w:pStyle w:val="Lijstalinea"/>
        <w:numPr>
          <w:ilvl w:val="1"/>
          <w:numId w:val="1"/>
        </w:numPr>
      </w:pPr>
      <w:r>
        <w:lastRenderedPageBreak/>
        <w:t xml:space="preserve">Gegevens worden gebruikt om informatie over de activiteiten van de vereniging te verstrekken </w:t>
      </w:r>
    </w:p>
    <w:p w:rsidR="00D97297" w:rsidRDefault="00130D63" w:rsidP="00DA4417">
      <w:pPr>
        <w:pStyle w:val="Lijstalinea"/>
        <w:numPr>
          <w:ilvl w:val="1"/>
          <w:numId w:val="1"/>
        </w:numPr>
      </w:pPr>
      <w:r>
        <w:t xml:space="preserve">Ten behoeve van de zorg voor de leden tijdens kampen wordt de informatie van het Gezondheidsformulier gedurende betreffend kamp verwerkt </w:t>
      </w:r>
    </w:p>
    <w:p w:rsidR="00D97297" w:rsidRDefault="00130D63" w:rsidP="00DA4417">
      <w:pPr>
        <w:pStyle w:val="Lijstalinea"/>
        <w:numPr>
          <w:ilvl w:val="1"/>
          <w:numId w:val="1"/>
        </w:numPr>
      </w:pPr>
      <w:r>
        <w:t xml:space="preserve">Ledenlijst in map speltakleiding </w:t>
      </w:r>
    </w:p>
    <w:p w:rsidR="00141656" w:rsidRDefault="00130D63" w:rsidP="00DA4417">
      <w:pPr>
        <w:pStyle w:val="Lijstalinea"/>
        <w:numPr>
          <w:ilvl w:val="1"/>
          <w:numId w:val="1"/>
        </w:numPr>
      </w:pPr>
      <w:r>
        <w:t xml:space="preserve">Periodiek ontvangen leden en ouders van jeugdleden een </w:t>
      </w:r>
      <w:r w:rsidR="007D40BD">
        <w:t xml:space="preserve">nieuwsbrief van de vereniging </w:t>
      </w:r>
    </w:p>
    <w:p w:rsidR="00D97297" w:rsidRDefault="00130D63" w:rsidP="00DA4417">
      <w:pPr>
        <w:pStyle w:val="Lijstalinea"/>
        <w:numPr>
          <w:ilvl w:val="1"/>
          <w:numId w:val="1"/>
        </w:numPr>
      </w:pPr>
      <w:r>
        <w:t xml:space="preserve">Gegevens worden gebruikt voor het aanmaken van mail-groepen om de informatie over activiteiten, kampen en de nieuwsbrieven te verspreiden </w:t>
      </w:r>
    </w:p>
    <w:p w:rsidR="00D97297" w:rsidRDefault="00130D63" w:rsidP="00DA4417">
      <w:pPr>
        <w:pStyle w:val="Lijstalinea"/>
        <w:numPr>
          <w:ilvl w:val="1"/>
          <w:numId w:val="1"/>
        </w:numPr>
      </w:pPr>
      <w:r>
        <w:t xml:space="preserve">Gegevens worden gebruikt om via een Whatsapp-groep met speltakken te communiceren </w:t>
      </w:r>
    </w:p>
    <w:p w:rsidR="00D97297" w:rsidRDefault="00130D63" w:rsidP="00DA4417">
      <w:pPr>
        <w:pStyle w:val="Lijstalinea"/>
        <w:numPr>
          <w:ilvl w:val="1"/>
          <w:numId w:val="1"/>
        </w:numPr>
      </w:pPr>
      <w:r>
        <w:t xml:space="preserve">Gegevens </w:t>
      </w:r>
      <w:r w:rsidR="007D40BD">
        <w:t xml:space="preserve">(beeldmateriaal) </w:t>
      </w:r>
      <w:r>
        <w:t>worden gepubliceerd op de website</w:t>
      </w:r>
      <w:r w:rsidR="00151FDF">
        <w:t xml:space="preserve"> en op </w:t>
      </w:r>
      <w:proofErr w:type="spellStart"/>
      <w:r w:rsidR="00151FDF">
        <w:t>social</w:t>
      </w:r>
      <w:proofErr w:type="spellEnd"/>
      <w:r w:rsidR="00151FDF">
        <w:t xml:space="preserve"> media</w:t>
      </w:r>
      <w:r>
        <w:t xml:space="preserve"> </w:t>
      </w:r>
      <w:r w:rsidR="00151FDF">
        <w:t>accou</w:t>
      </w:r>
      <w:r w:rsidR="007B7BB9">
        <w:t>n</w:t>
      </w:r>
      <w:r w:rsidR="00151FDF">
        <w:t xml:space="preserve">ts beheert door </w:t>
      </w:r>
      <w:r>
        <w:t>de vereniging, mits daar toestemming voor is. Dit geldt met name voor het gebruik van beeldmateriaal</w:t>
      </w:r>
      <w:r w:rsidR="00552796">
        <w:t xml:space="preserve">. </w:t>
      </w:r>
      <w:r w:rsidR="00552796" w:rsidRPr="00385B11">
        <w:t xml:space="preserve">Toestemming </w:t>
      </w:r>
      <w:r w:rsidR="00385B11">
        <w:t>wordt verkregen bij de inschrijving of via het toestemmingsformulier</w:t>
      </w:r>
    </w:p>
    <w:p w:rsidR="00D97297" w:rsidRDefault="00D97297" w:rsidP="00D97297">
      <w:pPr>
        <w:pStyle w:val="Lijstalinea"/>
        <w:ind w:left="765"/>
      </w:pPr>
    </w:p>
    <w:p w:rsidR="00D97297" w:rsidRPr="00D97297" w:rsidRDefault="00130D63" w:rsidP="00D97297">
      <w:pPr>
        <w:pStyle w:val="Lijstalinea"/>
        <w:numPr>
          <w:ilvl w:val="0"/>
          <w:numId w:val="7"/>
        </w:numPr>
        <w:rPr>
          <w:b/>
        </w:rPr>
      </w:pPr>
      <w:r w:rsidRPr="00D97297">
        <w:rPr>
          <w:b/>
        </w:rPr>
        <w:t xml:space="preserve">Waar bewaart </w:t>
      </w:r>
      <w:r w:rsidR="002C7DA7" w:rsidRPr="00D97297">
        <w:rPr>
          <w:b/>
        </w:rPr>
        <w:t>SK</w:t>
      </w:r>
      <w:r w:rsidRPr="00D97297">
        <w:rPr>
          <w:b/>
        </w:rPr>
        <w:t xml:space="preserve"> de gegevens? </w:t>
      </w:r>
    </w:p>
    <w:p w:rsidR="00DA4417" w:rsidRDefault="00130D63" w:rsidP="00DA4417">
      <w:pPr>
        <w:pStyle w:val="Lijstalinea"/>
        <w:numPr>
          <w:ilvl w:val="1"/>
          <w:numId w:val="7"/>
        </w:numPr>
      </w:pPr>
      <w:r>
        <w:t>De NAW gegevens en fina</w:t>
      </w:r>
      <w:r w:rsidR="007D40BD">
        <w:t xml:space="preserve">nciële gegevens worden geregistreerd in SOL, het inschrijfformulier wordt hierna vernietigd. </w:t>
      </w:r>
    </w:p>
    <w:p w:rsidR="00DA4417" w:rsidRDefault="00130D63" w:rsidP="00DA4417">
      <w:pPr>
        <w:pStyle w:val="Lijstalinea"/>
        <w:numPr>
          <w:ilvl w:val="1"/>
          <w:numId w:val="7"/>
        </w:numPr>
      </w:pPr>
      <w:r>
        <w:t>Ledenlijst</w:t>
      </w:r>
      <w:r w:rsidR="00F16389">
        <w:t xml:space="preserve">, met daarop wordt bewaard in de </w:t>
      </w:r>
      <w:r>
        <w:t xml:space="preserve">map </w:t>
      </w:r>
      <w:r w:rsidR="00F16389">
        <w:t xml:space="preserve">van de </w:t>
      </w:r>
      <w:r w:rsidRPr="00385B11">
        <w:t>speltakleiding</w:t>
      </w:r>
      <w:r w:rsidR="00F16389" w:rsidRPr="00385B11">
        <w:t>. Deze mappen worden bewaard in een kast die op slot kan.</w:t>
      </w:r>
    </w:p>
    <w:p w:rsidR="00D97297" w:rsidRDefault="00130D63" w:rsidP="00DA4417">
      <w:pPr>
        <w:pStyle w:val="Lijstalinea"/>
        <w:numPr>
          <w:ilvl w:val="1"/>
          <w:numId w:val="7"/>
        </w:numPr>
      </w:pPr>
      <w:r>
        <w:t>Automatische incasso’s in map penningmeester</w:t>
      </w:r>
      <w:r w:rsidR="00385B11">
        <w:t xml:space="preserve"> in een afgesloten ruimte of op de computer achter een versleuteld bestand.</w:t>
      </w:r>
    </w:p>
    <w:p w:rsidR="00385B11" w:rsidRDefault="00385B11" w:rsidP="00385B11">
      <w:pPr>
        <w:pStyle w:val="Lijstalinea"/>
        <w:ind w:left="1440"/>
      </w:pPr>
    </w:p>
    <w:p w:rsidR="00D97297" w:rsidRPr="00D97297" w:rsidRDefault="00130D63" w:rsidP="00D97297">
      <w:pPr>
        <w:pStyle w:val="Lijstalinea"/>
        <w:numPr>
          <w:ilvl w:val="0"/>
          <w:numId w:val="7"/>
        </w:numPr>
        <w:rPr>
          <w:b/>
        </w:rPr>
      </w:pPr>
      <w:r w:rsidRPr="00D97297">
        <w:rPr>
          <w:b/>
        </w:rPr>
        <w:t xml:space="preserve">Wie verwerkt de gegevens? </w:t>
      </w:r>
    </w:p>
    <w:p w:rsidR="00BB3DA7" w:rsidRDefault="007D40BD" w:rsidP="00D97297">
      <w:r>
        <w:t>De ledenadministrateur</w:t>
      </w:r>
      <w:r w:rsidR="00130D63">
        <w:t xml:space="preserve"> en penningmeester verwerken de gegevens ten einde een actuele leden administratie te verkrijgen en de contributies en kampgelden te innen. </w:t>
      </w:r>
    </w:p>
    <w:p w:rsidR="00D97297" w:rsidRDefault="00130D63" w:rsidP="00D97297">
      <w:r>
        <w:t xml:space="preserve">De leiders van de speltakken verkrijgen de gegevens in die zin dat zij voor bepaalde activiteiten gegevens opvragen bij leden en/of ouders. Zij </w:t>
      </w:r>
      <w:r w:rsidRPr="00385B11">
        <w:t>verzamelen de gegevens</w:t>
      </w:r>
      <w:r w:rsidR="00F16389" w:rsidRPr="00385B11">
        <w:t xml:space="preserve"> voor eigen gebruik</w:t>
      </w:r>
      <w:r w:rsidR="00BB3DA7" w:rsidRPr="00385B11">
        <w:t xml:space="preserve"> tijdens opkomsten</w:t>
      </w:r>
      <w:r w:rsidRPr="00385B11">
        <w:t xml:space="preserve"> en </w:t>
      </w:r>
      <w:r w:rsidR="00BB3DA7" w:rsidRPr="00385B11">
        <w:t>kunnen</w:t>
      </w:r>
      <w:r w:rsidRPr="00385B11">
        <w:t xml:space="preserve"> deze vervolgens </w:t>
      </w:r>
      <w:r w:rsidR="00F16389" w:rsidRPr="00385B11">
        <w:t xml:space="preserve">ook </w:t>
      </w:r>
      <w:r w:rsidRPr="00385B11">
        <w:t>door</w:t>
      </w:r>
      <w:r w:rsidR="00BB3DA7" w:rsidRPr="00385B11">
        <w:t>geven</w:t>
      </w:r>
      <w:r w:rsidRPr="00385B11">
        <w:t xml:space="preserve"> aan de secretaris</w:t>
      </w:r>
      <w:r>
        <w:t xml:space="preserve"> en penningmeester die de gegevens verwerken en daarna vernietigen indien van toepassing. </w:t>
      </w:r>
    </w:p>
    <w:p w:rsidR="00D97297" w:rsidRPr="00D97297" w:rsidRDefault="00130D63" w:rsidP="00D97297">
      <w:pPr>
        <w:pStyle w:val="Lijstalinea"/>
        <w:numPr>
          <w:ilvl w:val="0"/>
          <w:numId w:val="7"/>
        </w:numPr>
        <w:rPr>
          <w:b/>
        </w:rPr>
      </w:pPr>
      <w:r w:rsidRPr="00D97297">
        <w:rPr>
          <w:b/>
        </w:rPr>
        <w:t xml:space="preserve">Deelt </w:t>
      </w:r>
      <w:r w:rsidR="002C7DA7" w:rsidRPr="00D97297">
        <w:rPr>
          <w:b/>
        </w:rPr>
        <w:t>SK</w:t>
      </w:r>
      <w:r w:rsidRPr="00D97297">
        <w:rPr>
          <w:b/>
        </w:rPr>
        <w:t xml:space="preserve"> de gegevens met derden? </w:t>
      </w:r>
    </w:p>
    <w:p w:rsidR="00D97297" w:rsidRDefault="00130D63" w:rsidP="00D97297">
      <w:r>
        <w:t xml:space="preserve">Nee </w:t>
      </w:r>
      <w:r w:rsidR="00D97297">
        <w:t>SK</w:t>
      </w:r>
      <w:r w:rsidR="00AB0741">
        <w:t xml:space="preserve"> deelt</w:t>
      </w:r>
      <w:r w:rsidR="00D97297">
        <w:t xml:space="preserve"> geen persoonsgegevens met derden.</w:t>
      </w:r>
    </w:p>
    <w:p w:rsidR="00D97297" w:rsidRPr="00D97297" w:rsidRDefault="00130D63" w:rsidP="00D97297">
      <w:pPr>
        <w:pStyle w:val="Lijstalinea"/>
        <w:numPr>
          <w:ilvl w:val="0"/>
          <w:numId w:val="7"/>
        </w:numPr>
        <w:rPr>
          <w:b/>
        </w:rPr>
      </w:pPr>
      <w:r w:rsidRPr="00D97297">
        <w:rPr>
          <w:b/>
        </w:rPr>
        <w:t xml:space="preserve">Hoe informeert </w:t>
      </w:r>
      <w:r w:rsidR="002C7DA7" w:rsidRPr="00D97297">
        <w:rPr>
          <w:b/>
        </w:rPr>
        <w:t>SK</w:t>
      </w:r>
      <w:r w:rsidRPr="00D97297">
        <w:rPr>
          <w:b/>
        </w:rPr>
        <w:t xml:space="preserve"> betrokkenen over het gebruik van gegevens? </w:t>
      </w:r>
    </w:p>
    <w:p w:rsidR="00D97297" w:rsidRDefault="00130D63" w:rsidP="00D97297">
      <w:r>
        <w:t>Betrokkenen (ouders en leden) word</w:t>
      </w:r>
      <w:r w:rsidR="007E6CBD">
        <w:t>en bij aanmelding gewezen op ons</w:t>
      </w:r>
      <w:r>
        <w:t xml:space="preserve"> beleidsplan AVG</w:t>
      </w:r>
      <w:r w:rsidR="007E6CBD">
        <w:t>, dit is</w:t>
      </w:r>
      <w:r>
        <w:t xml:space="preserve"> terug te vinden op de website van de vereniging.</w:t>
      </w:r>
      <w:r w:rsidR="00D97297">
        <w:t xml:space="preserve"> </w:t>
      </w:r>
      <w:hyperlink r:id="rId8" w:history="1">
        <w:r w:rsidR="00D97297" w:rsidRPr="008D3235">
          <w:rPr>
            <w:rStyle w:val="Hyperlink"/>
          </w:rPr>
          <w:t>www.scoutingkrommenie.nl</w:t>
        </w:r>
      </w:hyperlink>
      <w:r w:rsidR="00D97297">
        <w:t xml:space="preserve"> </w:t>
      </w:r>
    </w:p>
    <w:p w:rsidR="00D97297" w:rsidRPr="007D40BD" w:rsidRDefault="00130D63" w:rsidP="007D40BD">
      <w:pPr>
        <w:pStyle w:val="Lijstalinea"/>
        <w:numPr>
          <w:ilvl w:val="0"/>
          <w:numId w:val="7"/>
        </w:numPr>
        <w:rPr>
          <w:b/>
        </w:rPr>
      </w:pPr>
      <w:r w:rsidRPr="007D40BD">
        <w:rPr>
          <w:b/>
        </w:rPr>
        <w:t xml:space="preserve">Hoe kunnen personen hun gegevens opvragen/wijzigen? </w:t>
      </w:r>
    </w:p>
    <w:p w:rsidR="00D97297" w:rsidRDefault="00130D63" w:rsidP="00D97297">
      <w:r>
        <w:t>Betrokkenen (ouders en leden) kunnen zelf hun gegevens opvragen en wijzigen in SOL. Voor het intrekken van toestemming of het verwijderen van gegevens uit SOL kan contact worden opgenomen met sec</w:t>
      </w:r>
      <w:r w:rsidR="00D97297">
        <w:t>retariaat@scoutingkrommenie</w:t>
      </w:r>
      <w:r>
        <w:t xml:space="preserve">.nl. </w:t>
      </w:r>
    </w:p>
    <w:p w:rsidR="007D40BD" w:rsidRDefault="00130D63" w:rsidP="007D40BD">
      <w:pPr>
        <w:pStyle w:val="Lijstalinea"/>
        <w:numPr>
          <w:ilvl w:val="0"/>
          <w:numId w:val="7"/>
        </w:numPr>
        <w:rPr>
          <w:b/>
        </w:rPr>
      </w:pPr>
      <w:r w:rsidRPr="007D40BD">
        <w:rPr>
          <w:b/>
        </w:rPr>
        <w:t xml:space="preserve">Procedure datalekken </w:t>
      </w:r>
    </w:p>
    <w:p w:rsidR="00151FDF" w:rsidRPr="00130D63" w:rsidRDefault="00130D63" w:rsidP="007D40BD">
      <w:r>
        <w:t>Zie procedure datalekken van Scouting Nederland</w:t>
      </w:r>
    </w:p>
    <w:sectPr w:rsidR="00151FDF" w:rsidRPr="00130D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56" w:rsidRDefault="00141656" w:rsidP="00130D63">
      <w:pPr>
        <w:spacing w:after="0" w:line="240" w:lineRule="auto"/>
      </w:pPr>
      <w:r>
        <w:separator/>
      </w:r>
    </w:p>
  </w:endnote>
  <w:endnote w:type="continuationSeparator" w:id="0">
    <w:p w:rsidR="00141656" w:rsidRDefault="00141656" w:rsidP="0013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56" w:rsidRDefault="00141656">
    <w:pPr>
      <w:pStyle w:val="Voettekst"/>
    </w:pPr>
    <w:r>
      <w:rPr>
        <w:noProof/>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-288877</wp:posOffset>
          </wp:positionV>
          <wp:extent cx="4819650" cy="876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19650" cy="876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56" w:rsidRDefault="00141656" w:rsidP="00130D63">
      <w:pPr>
        <w:spacing w:after="0" w:line="240" w:lineRule="auto"/>
      </w:pPr>
      <w:r>
        <w:separator/>
      </w:r>
    </w:p>
  </w:footnote>
  <w:footnote w:type="continuationSeparator" w:id="0">
    <w:p w:rsidR="00141656" w:rsidRDefault="00141656" w:rsidP="0013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56" w:rsidRPr="002C7DA7" w:rsidRDefault="00141656">
    <w:pPr>
      <w:pStyle w:val="Koptekst"/>
      <w:rPr>
        <w:b/>
        <w:sz w:val="32"/>
        <w:szCs w:val="32"/>
      </w:rPr>
    </w:pPr>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-168646</wp:posOffset>
          </wp:positionV>
          <wp:extent cx="1431985" cy="604732"/>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985" cy="604732"/>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sz w:val="32"/>
        <w:szCs w:val="32"/>
      </w:rPr>
      <w:t>Beleidsplan AVG Scouting Krommenie versie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F7E"/>
    <w:multiLevelType w:val="hybridMultilevel"/>
    <w:tmpl w:val="4DEA7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645F54"/>
    <w:multiLevelType w:val="hybridMultilevel"/>
    <w:tmpl w:val="401CD808"/>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305600"/>
    <w:multiLevelType w:val="hybridMultilevel"/>
    <w:tmpl w:val="2C32D51E"/>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3" w15:restartNumberingAfterBreak="0">
    <w:nsid w:val="382A65B6"/>
    <w:multiLevelType w:val="hybridMultilevel"/>
    <w:tmpl w:val="4CB657B0"/>
    <w:lvl w:ilvl="0" w:tplc="FCB66BE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12E7B"/>
    <w:multiLevelType w:val="hybridMultilevel"/>
    <w:tmpl w:val="DEDA0348"/>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5" w15:restartNumberingAfterBreak="0">
    <w:nsid w:val="4B7F1BEF"/>
    <w:multiLevelType w:val="hybridMultilevel"/>
    <w:tmpl w:val="B848573C"/>
    <w:lvl w:ilvl="0" w:tplc="7646F294">
      <w:start w:val="1"/>
      <w:numFmt w:val="upperLetter"/>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6" w15:restartNumberingAfterBreak="0">
    <w:nsid w:val="5506192A"/>
    <w:multiLevelType w:val="hybridMultilevel"/>
    <w:tmpl w:val="3FD642D6"/>
    <w:lvl w:ilvl="0" w:tplc="0413000B">
      <w:start w:val="1"/>
      <w:numFmt w:val="bullet"/>
      <w:lvlText w:val=""/>
      <w:lvlJc w:val="left"/>
      <w:pPr>
        <w:ind w:left="720" w:hanging="360"/>
      </w:pPr>
      <w:rPr>
        <w:rFonts w:ascii="Wingdings" w:hAnsi="Wingdings" w:hint="default"/>
      </w:rPr>
    </w:lvl>
    <w:lvl w:ilvl="1" w:tplc="C830678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FB6DE9"/>
    <w:multiLevelType w:val="hybridMultilevel"/>
    <w:tmpl w:val="C56C72AC"/>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CD2437"/>
    <w:multiLevelType w:val="hybridMultilevel"/>
    <w:tmpl w:val="2348041C"/>
    <w:lvl w:ilvl="0" w:tplc="04130001">
      <w:start w:val="1"/>
      <w:numFmt w:val="bullet"/>
      <w:lvlText w:val=""/>
      <w:lvlJc w:val="left"/>
      <w:pPr>
        <w:ind w:left="1535" w:hanging="360"/>
      </w:pPr>
      <w:rPr>
        <w:rFonts w:ascii="Symbol" w:hAnsi="Symbol" w:hint="default"/>
      </w:rPr>
    </w:lvl>
    <w:lvl w:ilvl="1" w:tplc="04130003" w:tentative="1">
      <w:start w:val="1"/>
      <w:numFmt w:val="bullet"/>
      <w:lvlText w:val="o"/>
      <w:lvlJc w:val="left"/>
      <w:pPr>
        <w:ind w:left="2255" w:hanging="360"/>
      </w:pPr>
      <w:rPr>
        <w:rFonts w:ascii="Courier New" w:hAnsi="Courier New" w:cs="Courier New" w:hint="default"/>
      </w:rPr>
    </w:lvl>
    <w:lvl w:ilvl="2" w:tplc="04130005" w:tentative="1">
      <w:start w:val="1"/>
      <w:numFmt w:val="bullet"/>
      <w:lvlText w:val=""/>
      <w:lvlJc w:val="left"/>
      <w:pPr>
        <w:ind w:left="2975" w:hanging="360"/>
      </w:pPr>
      <w:rPr>
        <w:rFonts w:ascii="Wingdings" w:hAnsi="Wingdings" w:hint="default"/>
      </w:rPr>
    </w:lvl>
    <w:lvl w:ilvl="3" w:tplc="04130001" w:tentative="1">
      <w:start w:val="1"/>
      <w:numFmt w:val="bullet"/>
      <w:lvlText w:val=""/>
      <w:lvlJc w:val="left"/>
      <w:pPr>
        <w:ind w:left="3695" w:hanging="360"/>
      </w:pPr>
      <w:rPr>
        <w:rFonts w:ascii="Symbol" w:hAnsi="Symbol" w:hint="default"/>
      </w:rPr>
    </w:lvl>
    <w:lvl w:ilvl="4" w:tplc="04130003" w:tentative="1">
      <w:start w:val="1"/>
      <w:numFmt w:val="bullet"/>
      <w:lvlText w:val="o"/>
      <w:lvlJc w:val="left"/>
      <w:pPr>
        <w:ind w:left="4415" w:hanging="360"/>
      </w:pPr>
      <w:rPr>
        <w:rFonts w:ascii="Courier New" w:hAnsi="Courier New" w:cs="Courier New" w:hint="default"/>
      </w:rPr>
    </w:lvl>
    <w:lvl w:ilvl="5" w:tplc="04130005" w:tentative="1">
      <w:start w:val="1"/>
      <w:numFmt w:val="bullet"/>
      <w:lvlText w:val=""/>
      <w:lvlJc w:val="left"/>
      <w:pPr>
        <w:ind w:left="5135" w:hanging="360"/>
      </w:pPr>
      <w:rPr>
        <w:rFonts w:ascii="Wingdings" w:hAnsi="Wingdings" w:hint="default"/>
      </w:rPr>
    </w:lvl>
    <w:lvl w:ilvl="6" w:tplc="04130001" w:tentative="1">
      <w:start w:val="1"/>
      <w:numFmt w:val="bullet"/>
      <w:lvlText w:val=""/>
      <w:lvlJc w:val="left"/>
      <w:pPr>
        <w:ind w:left="5855" w:hanging="360"/>
      </w:pPr>
      <w:rPr>
        <w:rFonts w:ascii="Symbol" w:hAnsi="Symbol" w:hint="default"/>
      </w:rPr>
    </w:lvl>
    <w:lvl w:ilvl="7" w:tplc="04130003" w:tentative="1">
      <w:start w:val="1"/>
      <w:numFmt w:val="bullet"/>
      <w:lvlText w:val="o"/>
      <w:lvlJc w:val="left"/>
      <w:pPr>
        <w:ind w:left="6575" w:hanging="360"/>
      </w:pPr>
      <w:rPr>
        <w:rFonts w:ascii="Courier New" w:hAnsi="Courier New" w:cs="Courier New" w:hint="default"/>
      </w:rPr>
    </w:lvl>
    <w:lvl w:ilvl="8" w:tplc="04130005" w:tentative="1">
      <w:start w:val="1"/>
      <w:numFmt w:val="bullet"/>
      <w:lvlText w:val=""/>
      <w:lvlJc w:val="left"/>
      <w:pPr>
        <w:ind w:left="7295" w:hanging="360"/>
      </w:pPr>
      <w:rPr>
        <w:rFonts w:ascii="Wingdings" w:hAnsi="Wingdings" w:hint="default"/>
      </w:rPr>
    </w:lvl>
  </w:abstractNum>
  <w:abstractNum w:abstractNumId="9" w15:restartNumberingAfterBreak="0">
    <w:nsid w:val="6D2B5259"/>
    <w:multiLevelType w:val="hybridMultilevel"/>
    <w:tmpl w:val="7A082202"/>
    <w:lvl w:ilvl="0" w:tplc="0413000F">
      <w:start w:val="1"/>
      <w:numFmt w:val="decimal"/>
      <w:lvlText w:val="%1."/>
      <w:lvlJc w:val="left"/>
      <w:pPr>
        <w:ind w:left="720" w:hanging="360"/>
      </w:pPr>
      <w:rPr>
        <w:rFonts w:hint="default"/>
      </w:rPr>
    </w:lvl>
    <w:lvl w:ilvl="1" w:tplc="186A1D5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8A5A3D"/>
    <w:multiLevelType w:val="hybridMultilevel"/>
    <w:tmpl w:val="1C4841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C75A88"/>
    <w:multiLevelType w:val="hybridMultilevel"/>
    <w:tmpl w:val="82AA1BC4"/>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4"/>
  </w:num>
  <w:num w:numId="7">
    <w:abstractNumId w:val="6"/>
  </w:num>
  <w:num w:numId="8">
    <w:abstractNumId w:val="3"/>
  </w:num>
  <w:num w:numId="9">
    <w:abstractNumId w:val="8"/>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63"/>
    <w:rsid w:val="00130D63"/>
    <w:rsid w:val="00131C90"/>
    <w:rsid w:val="00141656"/>
    <w:rsid w:val="00151FDF"/>
    <w:rsid w:val="002C7DA7"/>
    <w:rsid w:val="00385B11"/>
    <w:rsid w:val="003A2A5B"/>
    <w:rsid w:val="00552796"/>
    <w:rsid w:val="007B7BB9"/>
    <w:rsid w:val="007D40BD"/>
    <w:rsid w:val="007E6CBD"/>
    <w:rsid w:val="00813CDC"/>
    <w:rsid w:val="008917A6"/>
    <w:rsid w:val="00A057DC"/>
    <w:rsid w:val="00AB0741"/>
    <w:rsid w:val="00BB3DA7"/>
    <w:rsid w:val="00D97297"/>
    <w:rsid w:val="00DA4417"/>
    <w:rsid w:val="00EA0D2B"/>
    <w:rsid w:val="00F16389"/>
    <w:rsid w:val="00FE2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DBCAA1-6800-430F-8F54-AE5BA5E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0D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0D63"/>
  </w:style>
  <w:style w:type="paragraph" w:styleId="Voettekst">
    <w:name w:val="footer"/>
    <w:basedOn w:val="Standaard"/>
    <w:link w:val="VoettekstChar"/>
    <w:uiPriority w:val="99"/>
    <w:unhideWhenUsed/>
    <w:rsid w:val="00130D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0D63"/>
  </w:style>
  <w:style w:type="paragraph" w:styleId="Lijstalinea">
    <w:name w:val="List Paragraph"/>
    <w:basedOn w:val="Standaard"/>
    <w:uiPriority w:val="34"/>
    <w:qFormat/>
    <w:rsid w:val="002C7DA7"/>
    <w:pPr>
      <w:ind w:left="720"/>
      <w:contextualSpacing/>
    </w:pPr>
  </w:style>
  <w:style w:type="character" w:styleId="Hyperlink">
    <w:name w:val="Hyperlink"/>
    <w:basedOn w:val="Standaardalinea-lettertype"/>
    <w:uiPriority w:val="99"/>
    <w:unhideWhenUsed/>
    <w:rsid w:val="00D97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krommenie.nl" TargetMode="External"/><Relationship Id="rId3" Type="http://schemas.openxmlformats.org/officeDocument/2006/relationships/settings" Target="settings.xml"/><Relationship Id="rId7" Type="http://schemas.openxmlformats.org/officeDocument/2006/relationships/hyperlink" Target="https://www.scouting.nl/downloads/ondersteuning/kennisnetwerk/juridische-ondersteuning/privacywet-en-bescherming-persoonsgegevens/3921-privacybeleid-scouting-neder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7F2BD991</Template>
  <TotalTime>3</TotalTime>
  <Pages>2</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Zaan Primair</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Rost</dc:creator>
  <cp:keywords/>
  <dc:description/>
  <cp:lastModifiedBy>Martijn Rost</cp:lastModifiedBy>
  <cp:revision>2</cp:revision>
  <dcterms:created xsi:type="dcterms:W3CDTF">2019-01-07T19:59:00Z</dcterms:created>
  <dcterms:modified xsi:type="dcterms:W3CDTF">2019-01-07T19:59:00Z</dcterms:modified>
</cp:coreProperties>
</file>